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CCDA" w14:textId="77777777" w:rsidR="005D70AE" w:rsidRPr="005D70AE" w:rsidRDefault="005D70AE" w:rsidP="005D70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 was formally established as a statutory body when the </w:t>
      </w:r>
      <w:r w:rsidRPr="005D70AE">
        <w:rPr>
          <w:rFonts w:ascii="Arial" w:hAnsi="Arial" w:cs="Arial"/>
          <w:bCs/>
          <w:i/>
          <w:spacing w:val="-3"/>
          <w:sz w:val="22"/>
          <w:szCs w:val="22"/>
        </w:rPr>
        <w:t xml:space="preserve">Building Queensland Act 2015 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was proclaimed on 3 December 2015. </w:t>
      </w:r>
    </w:p>
    <w:p w14:paraId="79FABFE7" w14:textId="77777777" w:rsidR="005D70AE" w:rsidRPr="005D70AE" w:rsidRDefault="005D70AE" w:rsidP="005D70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5D70AE">
        <w:rPr>
          <w:rFonts w:ascii="Arial" w:hAnsi="Arial" w:cs="Arial"/>
          <w:bCs/>
          <w:spacing w:val="-3"/>
          <w:sz w:val="22"/>
          <w:szCs w:val="22"/>
        </w:rPr>
        <w:t xml:space="preserve"> provides independent, expert advice to the Queensland Government (through the Minister</w:t>
      </w:r>
      <w:r w:rsidR="006049C7">
        <w:rPr>
          <w:rFonts w:ascii="Arial" w:hAnsi="Arial" w:cs="Arial"/>
          <w:bCs/>
          <w:spacing w:val="-3"/>
          <w:sz w:val="22"/>
          <w:szCs w:val="22"/>
        </w:rPr>
        <w:t xml:space="preserve"> for State Development, Manufacturing, Infrastructure and Planning</w:t>
      </w:r>
      <w:r w:rsidRPr="005D70AE">
        <w:rPr>
          <w:rFonts w:ascii="Arial" w:hAnsi="Arial" w:cs="Arial"/>
          <w:bCs/>
          <w:spacing w:val="-3"/>
          <w:sz w:val="22"/>
          <w:szCs w:val="22"/>
        </w:rPr>
        <w:t>) on infrastructure priorities for the State, based on rigorous business cases including cost benefit analysis and community benefits (including social return on investment).</w:t>
      </w:r>
    </w:p>
    <w:p w14:paraId="23A0F2A9" w14:textId="77777777" w:rsidR="00732E22" w:rsidRPr="007E75B9" w:rsidRDefault="00D6589B" w:rsidP="007E75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70AE">
        <w:rPr>
          <w:rFonts w:ascii="Arial" w:hAnsi="Arial" w:cs="Arial"/>
          <w:sz w:val="22"/>
          <w:szCs w:val="22"/>
          <w:u w:val="single"/>
        </w:rPr>
        <w:t>Cabinet endorsed</w:t>
      </w:r>
      <w:r w:rsidRPr="005D70AE">
        <w:rPr>
          <w:rFonts w:ascii="Arial" w:hAnsi="Arial" w:cs="Arial"/>
          <w:sz w:val="22"/>
          <w:szCs w:val="22"/>
        </w:rPr>
        <w:t xml:space="preserve"> </w:t>
      </w:r>
      <w:r w:rsidR="001E774D">
        <w:rPr>
          <w:rFonts w:ascii="Arial" w:hAnsi="Arial" w:cs="Arial"/>
          <w:sz w:val="22"/>
          <w:szCs w:val="22"/>
        </w:rPr>
        <w:t xml:space="preserve">that Mr Kevin Hegarty be recommended to Governor in Council for appointment as </w:t>
      </w:r>
      <w:r w:rsidR="00EA1783">
        <w:rPr>
          <w:rFonts w:ascii="Arial" w:hAnsi="Arial" w:cs="Arial"/>
          <w:sz w:val="22"/>
          <w:szCs w:val="22"/>
        </w:rPr>
        <w:t xml:space="preserve">a part-time </w:t>
      </w:r>
      <w:r w:rsidR="001E774D">
        <w:rPr>
          <w:rFonts w:ascii="Arial" w:hAnsi="Arial" w:cs="Arial"/>
          <w:sz w:val="22"/>
          <w:szCs w:val="22"/>
        </w:rPr>
        <w:t xml:space="preserve">member of the Building Queensland Board for a term </w:t>
      </w:r>
      <w:r w:rsidR="004456C0">
        <w:rPr>
          <w:rFonts w:ascii="Arial" w:hAnsi="Arial" w:cs="Arial"/>
          <w:sz w:val="22"/>
          <w:szCs w:val="22"/>
        </w:rPr>
        <w:t xml:space="preserve">commencing on </w:t>
      </w:r>
      <w:r w:rsidR="006049C7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1928EF">
        <w:rPr>
          <w:rFonts w:ascii="Arial" w:hAnsi="Arial" w:cs="Arial"/>
          <w:sz w:val="22"/>
          <w:szCs w:val="22"/>
        </w:rPr>
        <w:t xml:space="preserve">up to and including </w:t>
      </w:r>
      <w:r w:rsidR="0066207E">
        <w:rPr>
          <w:rFonts w:ascii="Arial" w:hAnsi="Arial" w:cs="Arial"/>
          <w:sz w:val="22"/>
          <w:szCs w:val="22"/>
        </w:rPr>
        <w:t>2</w:t>
      </w:r>
      <w:r w:rsidR="00075C06">
        <w:rPr>
          <w:rFonts w:ascii="Arial" w:hAnsi="Arial" w:cs="Arial"/>
          <w:sz w:val="22"/>
          <w:szCs w:val="22"/>
        </w:rPr>
        <w:t> </w:t>
      </w:r>
      <w:r w:rsidR="001E774D">
        <w:rPr>
          <w:rFonts w:ascii="Arial" w:hAnsi="Arial" w:cs="Arial"/>
          <w:sz w:val="22"/>
          <w:szCs w:val="22"/>
        </w:rPr>
        <w:t>December</w:t>
      </w:r>
      <w:r w:rsidR="00075C06">
        <w:rPr>
          <w:rFonts w:ascii="Arial" w:hAnsi="Arial" w:cs="Arial"/>
          <w:sz w:val="22"/>
          <w:szCs w:val="22"/>
        </w:rPr>
        <w:t> </w:t>
      </w:r>
      <w:r w:rsidR="001E774D">
        <w:rPr>
          <w:rFonts w:ascii="Arial" w:hAnsi="Arial" w:cs="Arial"/>
          <w:sz w:val="22"/>
          <w:szCs w:val="22"/>
        </w:rPr>
        <w:t>2018.</w:t>
      </w:r>
    </w:p>
    <w:p w14:paraId="708A0D0A" w14:textId="2FBB734F" w:rsidR="007E75B9" w:rsidRDefault="007E75B9" w:rsidP="006A60F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75B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6A60F5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7B233C0E" w14:textId="77777777" w:rsidR="007E75B9" w:rsidRPr="007E75B9" w:rsidRDefault="007E75B9" w:rsidP="006A60F5">
      <w:pPr>
        <w:pStyle w:val="ListParagraph"/>
        <w:numPr>
          <w:ilvl w:val="0"/>
          <w:numId w:val="4"/>
        </w:numPr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E75B9" w:rsidRPr="007E75B9" w:rsidSect="007E75B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F4DB" w14:textId="77777777" w:rsidR="007A0D90" w:rsidRDefault="007A0D90" w:rsidP="00D6589B">
      <w:r>
        <w:separator/>
      </w:r>
    </w:p>
  </w:endnote>
  <w:endnote w:type="continuationSeparator" w:id="0">
    <w:p w14:paraId="1D01A976" w14:textId="77777777" w:rsidR="007A0D90" w:rsidRDefault="007A0D9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DF3B" w14:textId="77777777" w:rsidR="007A0D90" w:rsidRDefault="007A0D90" w:rsidP="00D6589B">
      <w:r>
        <w:separator/>
      </w:r>
    </w:p>
  </w:footnote>
  <w:footnote w:type="continuationSeparator" w:id="0">
    <w:p w14:paraId="27FC6C78" w14:textId="77777777" w:rsidR="007A0D90" w:rsidRDefault="007A0D9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AA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33F0E2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0DCA1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56245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E56245" w:rsidRPr="00E56245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0C6049" w:rsidRPr="00E56245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572B4A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8965B7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3D0E1CAF" w14:textId="77777777" w:rsidR="008965B7" w:rsidRDefault="008965B7" w:rsidP="00CD4BCA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Pr="008965B7">
      <w:rPr>
        <w:rFonts w:ascii="Arial" w:hAnsi="Arial" w:cs="Arial"/>
        <w:b/>
        <w:sz w:val="22"/>
        <w:szCs w:val="22"/>
        <w:u w:val="single"/>
      </w:rPr>
      <w:t xml:space="preserve"> of member of the Building Queensland Board</w:t>
    </w:r>
  </w:p>
  <w:p w14:paraId="616F40FC" w14:textId="77777777" w:rsidR="007D06A1" w:rsidRPr="008965B7" w:rsidRDefault="007D06A1" w:rsidP="007D06A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D06A1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041CF47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C3E"/>
    <w:multiLevelType w:val="hybridMultilevel"/>
    <w:tmpl w:val="41326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753E8"/>
    <w:multiLevelType w:val="hybridMultilevel"/>
    <w:tmpl w:val="45B49BBC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75C06"/>
    <w:rsid w:val="00080F8F"/>
    <w:rsid w:val="000C4BB5"/>
    <w:rsid w:val="000C6049"/>
    <w:rsid w:val="0010384C"/>
    <w:rsid w:val="00174117"/>
    <w:rsid w:val="001928EF"/>
    <w:rsid w:val="001A6412"/>
    <w:rsid w:val="001B07F0"/>
    <w:rsid w:val="001E774D"/>
    <w:rsid w:val="002349D8"/>
    <w:rsid w:val="002F1757"/>
    <w:rsid w:val="00333D13"/>
    <w:rsid w:val="003A3BDD"/>
    <w:rsid w:val="004456C0"/>
    <w:rsid w:val="00501C66"/>
    <w:rsid w:val="00550873"/>
    <w:rsid w:val="00572B4A"/>
    <w:rsid w:val="005D70AE"/>
    <w:rsid w:val="006049C7"/>
    <w:rsid w:val="00615D21"/>
    <w:rsid w:val="0066207E"/>
    <w:rsid w:val="00664FFC"/>
    <w:rsid w:val="0068532A"/>
    <w:rsid w:val="00693430"/>
    <w:rsid w:val="006A60F5"/>
    <w:rsid w:val="006B42EB"/>
    <w:rsid w:val="00715F9A"/>
    <w:rsid w:val="007265D0"/>
    <w:rsid w:val="0073015B"/>
    <w:rsid w:val="00732E22"/>
    <w:rsid w:val="00741C20"/>
    <w:rsid w:val="00781113"/>
    <w:rsid w:val="007A0D90"/>
    <w:rsid w:val="007D06A1"/>
    <w:rsid w:val="007E75B9"/>
    <w:rsid w:val="007F44F4"/>
    <w:rsid w:val="00862F9E"/>
    <w:rsid w:val="00866B30"/>
    <w:rsid w:val="00884DEC"/>
    <w:rsid w:val="008965B7"/>
    <w:rsid w:val="00904077"/>
    <w:rsid w:val="00937A4A"/>
    <w:rsid w:val="00972D95"/>
    <w:rsid w:val="00AA4DE7"/>
    <w:rsid w:val="00C33DD3"/>
    <w:rsid w:val="00C67DC7"/>
    <w:rsid w:val="00C75E67"/>
    <w:rsid w:val="00CB1501"/>
    <w:rsid w:val="00CD4BCA"/>
    <w:rsid w:val="00CD7A50"/>
    <w:rsid w:val="00CF0D8A"/>
    <w:rsid w:val="00D6589B"/>
    <w:rsid w:val="00DE66BC"/>
    <w:rsid w:val="00E40C1B"/>
    <w:rsid w:val="00E56245"/>
    <w:rsid w:val="00E90ABB"/>
    <w:rsid w:val="00EA1783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49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10</TotalTime>
  <Pages>1</Pages>
  <Words>112</Words>
  <Characters>654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Base>https://www.cabinet.qld.gov.au/documents/2018/Jul/ApptBQ/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2018-05-17T05:47:00Z</cp:lastPrinted>
  <dcterms:created xsi:type="dcterms:W3CDTF">2018-10-09T08:59:00Z</dcterms:created>
  <dcterms:modified xsi:type="dcterms:W3CDTF">2019-12-11T09:12:00Z</dcterms:modified>
  <cp:category>Significant_Appointments,Infrastructure,Building</cp:category>
</cp:coreProperties>
</file>